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5B6B" w14:textId="77777777" w:rsidR="003438E2" w:rsidRDefault="003438E2" w:rsidP="002242CB">
      <w:pPr>
        <w:tabs>
          <w:tab w:val="left" w:pos="5387"/>
        </w:tabs>
        <w:spacing w:before="0"/>
        <w:ind w:left="-567" w:right="-1" w:firstLin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2CB">
        <w:t>Руководителю компании</w:t>
      </w:r>
    </w:p>
    <w:p w14:paraId="08780532" w14:textId="77777777" w:rsidR="003438E2" w:rsidRDefault="003438E2" w:rsidP="002242CB">
      <w:pPr>
        <w:tabs>
          <w:tab w:val="left" w:pos="5387"/>
        </w:tabs>
        <w:spacing w:before="0"/>
        <w:ind w:left="-567" w:right="-1" w:firstLine="0"/>
        <w:jc w:val="left"/>
      </w:pPr>
      <w:r>
        <w:tab/>
      </w:r>
      <w:r>
        <w:tab/>
      </w:r>
      <w:r>
        <w:tab/>
        <w:t>Г</w:t>
      </w:r>
      <w:r w:rsidRPr="002242CB">
        <w:t>лавному инженеру</w:t>
      </w:r>
    </w:p>
    <w:p w14:paraId="7F6C033C" w14:textId="77777777" w:rsidR="003438E2" w:rsidRPr="002242CB" w:rsidRDefault="003438E2" w:rsidP="002242CB">
      <w:pPr>
        <w:spacing w:before="0"/>
        <w:ind w:left="5672"/>
        <w:jc w:val="left"/>
      </w:pPr>
      <w:r w:rsidRPr="002242CB">
        <w:t>Начальнику ПТО</w:t>
      </w:r>
    </w:p>
    <w:p w14:paraId="6DC51E37" w14:textId="77777777" w:rsidR="003438E2" w:rsidRPr="00DB0199" w:rsidRDefault="003438E2" w:rsidP="005C568B">
      <w:pPr>
        <w:ind w:firstLine="0"/>
        <w:rPr>
          <w:sz w:val="28"/>
          <w:szCs w:val="28"/>
        </w:rPr>
      </w:pPr>
    </w:p>
    <w:p w14:paraId="3E2502EA" w14:textId="77777777" w:rsidR="003438E2" w:rsidRPr="002242CB" w:rsidRDefault="003438E2" w:rsidP="00D7269B">
      <w:pPr>
        <w:jc w:val="center"/>
        <w:rPr>
          <w:b/>
        </w:rPr>
      </w:pPr>
      <w:r w:rsidRPr="002242CB">
        <w:rPr>
          <w:b/>
        </w:rPr>
        <w:t>Уважаемые руководители!</w:t>
      </w:r>
    </w:p>
    <w:p w14:paraId="2CEDAA3E" w14:textId="77777777" w:rsidR="003438E2" w:rsidRPr="00C85138" w:rsidRDefault="003438E2" w:rsidP="00D7269B">
      <w:pPr>
        <w:jc w:val="center"/>
        <w:rPr>
          <w:sz w:val="14"/>
        </w:rPr>
      </w:pPr>
    </w:p>
    <w:p w14:paraId="34A8E132" w14:textId="48BEB0D2" w:rsidR="003438E2" w:rsidRPr="009B0382" w:rsidRDefault="00445379" w:rsidP="00D7269B">
      <w:r>
        <w:rPr>
          <w:b/>
          <w:bCs/>
        </w:rPr>
        <w:t>17 марта в Самаре</w:t>
      </w:r>
      <w:r w:rsidR="00531BF4">
        <w:t xml:space="preserve"> при по</w:t>
      </w:r>
      <w:r w:rsidR="008F03BF">
        <w:t>ддержке ФГБУ ВНИИПО МЧС России</w:t>
      </w:r>
      <w:r w:rsidR="00EE1772">
        <w:t xml:space="preserve"> и Федеральной палаты пожарно-спасательной отрасли </w:t>
      </w:r>
      <w:r w:rsidR="00531BF4">
        <w:t xml:space="preserve">пройдет </w:t>
      </w:r>
      <w:r w:rsidR="003438E2" w:rsidRPr="009B0382">
        <w:t xml:space="preserve">конференция </w:t>
      </w:r>
      <w:r w:rsidR="003438E2" w:rsidRPr="009311C4">
        <w:rPr>
          <w:b/>
        </w:rPr>
        <w:t>«</w:t>
      </w:r>
      <w:r w:rsidR="009311C4" w:rsidRPr="009311C4">
        <w:rPr>
          <w:b/>
        </w:rPr>
        <w:t>Современные технологии огнезащиты строительных конструкций</w:t>
      </w:r>
      <w:r w:rsidR="003438E2" w:rsidRPr="009311C4">
        <w:rPr>
          <w:b/>
        </w:rPr>
        <w:t>»</w:t>
      </w:r>
      <w:r w:rsidR="003438E2">
        <w:t>.</w:t>
      </w:r>
    </w:p>
    <w:p w14:paraId="4DD3F861" w14:textId="77777777" w:rsidR="003438E2" w:rsidRDefault="003438E2" w:rsidP="00D7269B">
      <w:r w:rsidRPr="00E66818">
        <w:t>Приглашаем Вас принять участие и посетить конференцию</w:t>
      </w:r>
      <w:r w:rsidRPr="009B0382">
        <w:t xml:space="preserve">. Участие для слушателей – </w:t>
      </w:r>
      <w:r w:rsidRPr="00E66818">
        <w:t>бесплатно</w:t>
      </w:r>
      <w:r w:rsidRPr="009B0382">
        <w:t>.</w:t>
      </w:r>
      <w:r>
        <w:t xml:space="preserve"> От</w:t>
      </w:r>
      <w:bookmarkStart w:id="0" w:name="_GoBack"/>
      <w:bookmarkEnd w:id="0"/>
      <w:r>
        <w:t xml:space="preserve"> компании можно регистрировать несколько участников.</w:t>
      </w:r>
    </w:p>
    <w:p w14:paraId="57EC8A70" w14:textId="77777777" w:rsidR="003438E2" w:rsidRPr="00530BED" w:rsidRDefault="003438E2" w:rsidP="00595C9B">
      <w:pPr>
        <w:rPr>
          <w:b/>
          <w:bCs/>
        </w:rPr>
      </w:pPr>
      <w:r w:rsidRPr="00530BED">
        <w:rPr>
          <w:b/>
          <w:bCs/>
        </w:rPr>
        <w:t>В пакет слушателя конференции входит:</w:t>
      </w:r>
    </w:p>
    <w:p w14:paraId="2887C56D" w14:textId="77777777" w:rsidR="003438E2" w:rsidRDefault="003438E2" w:rsidP="00595C9B">
      <w:r>
        <w:t>- получение презентационных материалов участника конференции;</w:t>
      </w:r>
    </w:p>
    <w:p w14:paraId="7BADBF29" w14:textId="77777777" w:rsidR="003438E2" w:rsidRPr="009B0382" w:rsidRDefault="003438E2" w:rsidP="00595C9B">
      <w:r>
        <w:t>- кофе брейк, обед.</w:t>
      </w:r>
    </w:p>
    <w:p w14:paraId="538B7C8F" w14:textId="58B47C41" w:rsidR="003438E2" w:rsidRPr="009B0382" w:rsidRDefault="003438E2" w:rsidP="00876A8D">
      <w:r w:rsidRPr="00530BED">
        <w:rPr>
          <w:b/>
          <w:bCs/>
        </w:rPr>
        <w:t>Место проведения:</w:t>
      </w:r>
      <w:r w:rsidRPr="00BB215E">
        <w:t xml:space="preserve"> </w:t>
      </w:r>
      <w:r w:rsidR="0025301B">
        <w:t xml:space="preserve">г. </w:t>
      </w:r>
      <w:r w:rsidR="00445379">
        <w:t xml:space="preserve">Самара, </w:t>
      </w:r>
      <w:r w:rsidR="00445379" w:rsidRPr="00445379">
        <w:t>Отель «7 Авеню», ул. Ново-Садовая, 3, конференц-зал, 7 этаж</w:t>
      </w:r>
    </w:p>
    <w:p w14:paraId="29364CBF" w14:textId="2B86ABA5" w:rsidR="003438E2" w:rsidRDefault="003438E2" w:rsidP="00D7269B">
      <w:r w:rsidRPr="009B0382">
        <w:t>На мероприятии выступят руководители органов областной и городской исполнительной власти, надзорных и экспертных органов</w:t>
      </w:r>
      <w:r>
        <w:t xml:space="preserve">, </w:t>
      </w:r>
      <w:r w:rsidRPr="009B0382">
        <w:t>ведущие специалисты научных, проектных организаций</w:t>
      </w:r>
      <w:r w:rsidR="0025301B">
        <w:t>.</w:t>
      </w:r>
    </w:p>
    <w:p w14:paraId="763CE2D3" w14:textId="77777777" w:rsidR="00530BED" w:rsidRPr="00C85138" w:rsidRDefault="00530BED" w:rsidP="00E66818">
      <w:pPr>
        <w:rPr>
          <w:b/>
          <w:bCs/>
          <w:sz w:val="12"/>
        </w:rPr>
      </w:pPr>
    </w:p>
    <w:p w14:paraId="15326D33" w14:textId="18D6B3B0" w:rsidR="00E66818" w:rsidRPr="00530BED" w:rsidRDefault="00E66818" w:rsidP="00530BED">
      <w:pPr>
        <w:rPr>
          <w:b/>
          <w:bCs/>
        </w:rPr>
      </w:pPr>
      <w:r w:rsidRPr="00530BED">
        <w:rPr>
          <w:b/>
          <w:bCs/>
        </w:rPr>
        <w:t>Эксперты конференции</w:t>
      </w:r>
    </w:p>
    <w:p w14:paraId="5BC32134" w14:textId="6B0FA2A7" w:rsidR="0026207B" w:rsidRDefault="00445379" w:rsidP="008F1162">
      <w:pPr>
        <w:rPr>
          <w:rFonts w:cs="Calibri"/>
          <w:color w:val="000000"/>
          <w:szCs w:val="23"/>
        </w:rPr>
      </w:pPr>
      <w:r w:rsidRPr="00445379">
        <w:rPr>
          <w:rFonts w:cs="Calibri"/>
          <w:b/>
          <w:color w:val="000000"/>
          <w:szCs w:val="23"/>
        </w:rPr>
        <w:t>Андрей</w:t>
      </w:r>
      <w:r>
        <w:rPr>
          <w:rFonts w:cs="Calibri"/>
          <w:b/>
          <w:color w:val="000000"/>
          <w:szCs w:val="23"/>
        </w:rPr>
        <w:t xml:space="preserve"> Владимирович</w:t>
      </w:r>
      <w:r w:rsidRPr="00445379">
        <w:rPr>
          <w:rFonts w:cs="Calibri"/>
          <w:b/>
          <w:color w:val="000000"/>
          <w:szCs w:val="23"/>
        </w:rPr>
        <w:t xml:space="preserve"> </w:t>
      </w:r>
      <w:proofErr w:type="spellStart"/>
      <w:r w:rsidRPr="00445379">
        <w:rPr>
          <w:rFonts w:cs="Calibri"/>
          <w:b/>
          <w:color w:val="000000"/>
          <w:szCs w:val="23"/>
        </w:rPr>
        <w:t>Пехотиков</w:t>
      </w:r>
      <w:proofErr w:type="spellEnd"/>
      <w:r w:rsidRPr="00445379">
        <w:rPr>
          <w:rFonts w:cs="Calibri"/>
          <w:b/>
          <w:color w:val="000000"/>
          <w:szCs w:val="23"/>
        </w:rPr>
        <w:t xml:space="preserve">, </w:t>
      </w:r>
      <w:r w:rsidRPr="00445379">
        <w:rPr>
          <w:rFonts w:cs="Calibri"/>
          <w:color w:val="000000"/>
          <w:szCs w:val="23"/>
        </w:rPr>
        <w:t>начальник отдела огнестойкости строительных конструкций и инженерного оборудования, ФГБУ ВНИИПО МЧС России (Москва)</w:t>
      </w:r>
    </w:p>
    <w:p w14:paraId="14193E42" w14:textId="77777777" w:rsidR="008F1162" w:rsidRDefault="008F1162" w:rsidP="008F1162"/>
    <w:p w14:paraId="2C4FC5B8" w14:textId="61C70666" w:rsidR="00170E3C" w:rsidRPr="008F1162" w:rsidRDefault="003438E2" w:rsidP="008F1162">
      <w:r>
        <w:t xml:space="preserve">В программе будут обсуждаться вопросы по проектированию, </w:t>
      </w:r>
      <w:r w:rsidR="00312A73">
        <w:t>применение огнезащитных материалов</w:t>
      </w:r>
      <w:r>
        <w:t xml:space="preserve">. Вопросы, связанные с контрафактом и последствиями его использования для </w:t>
      </w:r>
      <w:r w:rsidRPr="00E67C78">
        <w:t>подрядчик</w:t>
      </w:r>
      <w:r w:rsidR="008F1162">
        <w:t>ов.</w:t>
      </w:r>
    </w:p>
    <w:p w14:paraId="5EAC27A6" w14:textId="77777777" w:rsidR="00170E3C" w:rsidRPr="00BE10D0" w:rsidRDefault="00170E3C" w:rsidP="00530BED">
      <w:pPr>
        <w:rPr>
          <w:b/>
          <w:sz w:val="28"/>
        </w:rPr>
      </w:pPr>
    </w:p>
    <w:p w14:paraId="0095E7EE" w14:textId="7FB8244D" w:rsidR="003438E2" w:rsidRPr="009B0382" w:rsidRDefault="003438E2" w:rsidP="00DE5D96">
      <w:r w:rsidRPr="009B0382">
        <w:rPr>
          <w:b/>
          <w:u w:val="single"/>
        </w:rPr>
        <w:t>Посещение конференции осуществляется только по предварительной регистрации</w:t>
      </w:r>
      <w:r w:rsidRPr="009B0382">
        <w:t>. Для этого необходимо заполнить форму ниже:</w:t>
      </w:r>
    </w:p>
    <w:p w14:paraId="11EF4DCF" w14:textId="77777777" w:rsidR="003438E2" w:rsidRPr="009B0382" w:rsidRDefault="003438E2" w:rsidP="00204B2C">
      <w:pPr>
        <w:ind w:firstLine="0"/>
      </w:pPr>
    </w:p>
    <w:p w14:paraId="2488C875" w14:textId="77777777" w:rsidR="003438E2" w:rsidRPr="009B0382" w:rsidRDefault="003438E2" w:rsidP="00F147CD">
      <w:pPr>
        <w:numPr>
          <w:ilvl w:val="0"/>
          <w:numId w:val="1"/>
        </w:numPr>
        <w:tabs>
          <w:tab w:val="left" w:pos="360"/>
        </w:tabs>
        <w:suppressAutoHyphens/>
        <w:spacing w:before="0"/>
        <w:ind w:left="0" w:right="-81" w:firstLine="0"/>
        <w:jc w:val="left"/>
        <w:rPr>
          <w:b/>
          <w:i/>
        </w:rPr>
      </w:pPr>
      <w:r w:rsidRPr="009B0382">
        <w:rPr>
          <w:b/>
          <w:i/>
        </w:rPr>
        <w:t>Наименование организации: ________________________________________________</w:t>
      </w:r>
    </w:p>
    <w:p w14:paraId="2E7EEFB5" w14:textId="726DC5FD" w:rsidR="003438E2" w:rsidRPr="009B0382" w:rsidRDefault="003438E2" w:rsidP="00F147CD">
      <w:pPr>
        <w:numPr>
          <w:ilvl w:val="0"/>
          <w:numId w:val="1"/>
        </w:numPr>
        <w:tabs>
          <w:tab w:val="left" w:pos="360"/>
        </w:tabs>
        <w:suppressAutoHyphens/>
        <w:spacing w:before="0"/>
        <w:ind w:left="0" w:right="-81" w:firstLine="0"/>
        <w:jc w:val="left"/>
        <w:rPr>
          <w:b/>
          <w:i/>
        </w:rPr>
      </w:pPr>
      <w:r w:rsidRPr="009B0382">
        <w:rPr>
          <w:b/>
          <w:i/>
        </w:rPr>
        <w:t>Телефоны</w:t>
      </w:r>
      <w:r w:rsidR="0000178B">
        <w:rPr>
          <w:b/>
          <w:i/>
        </w:rPr>
        <w:t xml:space="preserve"> (сот.)</w:t>
      </w:r>
      <w:r w:rsidRPr="009B0382">
        <w:rPr>
          <w:b/>
          <w:i/>
        </w:rPr>
        <w:t>___________________________________________________________</w:t>
      </w:r>
    </w:p>
    <w:p w14:paraId="56BEC19D" w14:textId="77777777" w:rsidR="003438E2" w:rsidRPr="009B0382" w:rsidRDefault="003438E2" w:rsidP="00F147CD">
      <w:pPr>
        <w:pStyle w:val="a7"/>
        <w:numPr>
          <w:ilvl w:val="0"/>
          <w:numId w:val="1"/>
        </w:numPr>
        <w:ind w:right="-81"/>
        <w:jc w:val="left"/>
        <w:rPr>
          <w:b/>
          <w:i/>
        </w:rPr>
      </w:pPr>
      <w:r w:rsidRPr="009B0382">
        <w:rPr>
          <w:b/>
          <w:i/>
          <w:lang w:val="en-US"/>
        </w:rPr>
        <w:t>E</w:t>
      </w:r>
      <w:r w:rsidRPr="009B0382">
        <w:rPr>
          <w:b/>
          <w:i/>
        </w:rPr>
        <w:t>-</w:t>
      </w:r>
      <w:r w:rsidRPr="009B0382">
        <w:rPr>
          <w:b/>
          <w:i/>
          <w:lang w:val="en-US"/>
        </w:rPr>
        <w:t>mail</w:t>
      </w:r>
      <w:r w:rsidRPr="009B0382">
        <w:rPr>
          <w:b/>
          <w:i/>
        </w:rPr>
        <w:t>: ____________________________________________________________________</w:t>
      </w:r>
    </w:p>
    <w:p w14:paraId="6F1697D6" w14:textId="77777777" w:rsidR="003438E2" w:rsidRDefault="003438E2" w:rsidP="00F147CD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suppressAutoHyphens/>
        <w:spacing w:before="0"/>
        <w:ind w:left="0" w:right="-81" w:firstLine="0"/>
        <w:jc w:val="left"/>
        <w:rPr>
          <w:b/>
          <w:i/>
        </w:rPr>
      </w:pPr>
      <w:r w:rsidRPr="009B0382">
        <w:rPr>
          <w:b/>
          <w:i/>
        </w:rPr>
        <w:t>Ф.И.О., должность участника (участников) от организации:</w:t>
      </w:r>
    </w:p>
    <w:p w14:paraId="5341CA07" w14:textId="77777777" w:rsidR="003438E2" w:rsidRPr="009B0382" w:rsidRDefault="003438E2" w:rsidP="00F147CD">
      <w:pPr>
        <w:ind w:right="-81" w:firstLine="0"/>
        <w:jc w:val="left"/>
        <w:rPr>
          <w:b/>
          <w:i/>
        </w:rPr>
      </w:pPr>
    </w:p>
    <w:p w14:paraId="2990C12F" w14:textId="6238CF07" w:rsidR="003438E2" w:rsidRDefault="003438E2" w:rsidP="00530BED">
      <w:pPr>
        <w:tabs>
          <w:tab w:val="left" w:pos="5529"/>
        </w:tabs>
        <w:spacing w:before="0"/>
      </w:pPr>
      <w:r>
        <w:t>Для участия в конференции необходимо оформить заявку на официальном сайте конференции по адресу: http://www.ogneportal.ru/conferences/form или отправить форму заявки на адрес менеджера конференции.</w:t>
      </w:r>
    </w:p>
    <w:p w14:paraId="314FF5ED" w14:textId="77777777" w:rsidR="003438E2" w:rsidRPr="006D3BEC" w:rsidRDefault="003438E2" w:rsidP="00595C9B">
      <w:pPr>
        <w:tabs>
          <w:tab w:val="left" w:pos="5529"/>
        </w:tabs>
        <w:spacing w:before="0"/>
        <w:ind w:firstLine="0"/>
        <w:rPr>
          <w:b/>
        </w:rPr>
      </w:pPr>
      <w:r w:rsidRPr="006D3BEC">
        <w:rPr>
          <w:b/>
        </w:rPr>
        <w:t>Менеджеры конференции: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20"/>
      </w:tblGrid>
      <w:tr w:rsidR="00DE7E17" w:rsidRPr="00595C9B" w14:paraId="1B4B77E8" w14:textId="77777777" w:rsidTr="00DE7E17">
        <w:tc>
          <w:tcPr>
            <w:tcW w:w="4786" w:type="dxa"/>
          </w:tcPr>
          <w:p w14:paraId="639A545F" w14:textId="77777777" w:rsidR="00DE7E17" w:rsidRPr="002F4F19" w:rsidRDefault="00926AE7" w:rsidP="002F4F19">
            <w:pPr>
              <w:tabs>
                <w:tab w:val="left" w:pos="5529"/>
              </w:tabs>
              <w:spacing w:before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Елена Кокорина</w:t>
            </w:r>
          </w:p>
          <w:p w14:paraId="32A3A118" w14:textId="77777777" w:rsidR="00DE7E17" w:rsidRPr="002F4F19" w:rsidRDefault="00DE7E17" w:rsidP="002F4F19">
            <w:pPr>
              <w:tabs>
                <w:tab w:val="left" w:pos="5529"/>
              </w:tabs>
              <w:spacing w:before="0"/>
              <w:ind w:firstLine="0"/>
              <w:jc w:val="left"/>
              <w:rPr>
                <w:lang w:eastAsia="en-US"/>
              </w:rPr>
            </w:pPr>
            <w:r w:rsidRPr="002F4F19">
              <w:rPr>
                <w:lang w:eastAsia="en-US"/>
              </w:rPr>
              <w:t>+7 (909) 704-90-87</w:t>
            </w:r>
          </w:p>
          <w:p w14:paraId="4A67F4BA" w14:textId="4FE81DF7" w:rsidR="00DE7E17" w:rsidRPr="00C85138" w:rsidRDefault="009311C4" w:rsidP="00312A73">
            <w:pPr>
              <w:tabs>
                <w:tab w:val="left" w:pos="5529"/>
              </w:tabs>
              <w:spacing w:before="0"/>
              <w:ind w:firstLine="0"/>
              <w:jc w:val="left"/>
              <w:rPr>
                <w:lang w:eastAsia="en-US"/>
              </w:rPr>
            </w:pPr>
            <w:hyperlink r:id="rId5" w:history="1">
              <w:r w:rsidR="00C85138" w:rsidRPr="002567D2">
                <w:rPr>
                  <w:rStyle w:val="a6"/>
                  <w:lang w:eastAsia="en-US"/>
                </w:rPr>
                <w:t>e.kokorina@</w:t>
              </w:r>
              <w:r w:rsidR="00C85138" w:rsidRPr="002567D2">
                <w:rPr>
                  <w:rStyle w:val="a6"/>
                  <w:lang w:val="en-US" w:eastAsia="en-US"/>
                </w:rPr>
                <w:t>mprp</w:t>
              </w:r>
              <w:r w:rsidR="00C85138" w:rsidRPr="002567D2">
                <w:rPr>
                  <w:rStyle w:val="a6"/>
                  <w:lang w:eastAsia="en-US"/>
                </w:rPr>
                <w:t>.</w:t>
              </w:r>
              <w:proofErr w:type="spellStart"/>
              <w:r w:rsidR="00C85138" w:rsidRPr="002567D2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  <w:r w:rsidR="00C85138">
              <w:rPr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14:paraId="112469B3" w14:textId="77777777" w:rsidR="00DE7E17" w:rsidRPr="002F4F19" w:rsidRDefault="00C03728" w:rsidP="002F4F19">
            <w:pPr>
              <w:tabs>
                <w:tab w:val="left" w:pos="5529"/>
              </w:tabs>
              <w:spacing w:before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Юлия Стрелкова</w:t>
            </w:r>
          </w:p>
          <w:p w14:paraId="3CF7C19C" w14:textId="77777777" w:rsidR="00926AE7" w:rsidRDefault="00926AE7" w:rsidP="00926AE7">
            <w:pPr>
              <w:tabs>
                <w:tab w:val="left" w:pos="5529"/>
              </w:tabs>
              <w:spacing w:before="0"/>
              <w:ind w:firstLine="0"/>
              <w:jc w:val="left"/>
            </w:pPr>
            <w:r>
              <w:t>+7 (</w:t>
            </w:r>
            <w:r w:rsidRPr="006D3BEC">
              <w:t>909</w:t>
            </w:r>
            <w:r>
              <w:t>) </w:t>
            </w:r>
            <w:r w:rsidRPr="006D3BEC">
              <w:t>704</w:t>
            </w:r>
            <w:r>
              <w:t>-90-</w:t>
            </w:r>
            <w:r w:rsidR="00C03728">
              <w:t>29</w:t>
            </w:r>
          </w:p>
          <w:p w14:paraId="07CB3F63" w14:textId="4C219139" w:rsidR="00DE7E17" w:rsidRPr="00C85138" w:rsidRDefault="009311C4" w:rsidP="00312A73">
            <w:pPr>
              <w:tabs>
                <w:tab w:val="left" w:pos="5529"/>
              </w:tabs>
              <w:spacing w:before="0"/>
              <w:ind w:firstLine="0"/>
              <w:jc w:val="left"/>
              <w:rPr>
                <w:lang w:eastAsia="en-US"/>
              </w:rPr>
            </w:pPr>
            <w:hyperlink r:id="rId6" w:history="1">
              <w:r w:rsidR="00C85138" w:rsidRPr="002567D2">
                <w:rPr>
                  <w:rStyle w:val="a6"/>
                  <w:lang w:val="en-US"/>
                </w:rPr>
                <w:t>strelkova</w:t>
              </w:r>
              <w:r w:rsidR="00C85138" w:rsidRPr="002567D2">
                <w:rPr>
                  <w:rStyle w:val="a6"/>
                </w:rPr>
                <w:t>@</w:t>
              </w:r>
              <w:r w:rsidR="00C85138" w:rsidRPr="002567D2">
                <w:rPr>
                  <w:rStyle w:val="a6"/>
                  <w:lang w:val="en-US"/>
                </w:rPr>
                <w:t>mprp</w:t>
              </w:r>
              <w:r w:rsidR="00C85138" w:rsidRPr="002567D2">
                <w:rPr>
                  <w:rStyle w:val="a6"/>
                </w:rPr>
                <w:t>.</w:t>
              </w:r>
              <w:proofErr w:type="spellStart"/>
              <w:r w:rsidR="00C85138" w:rsidRPr="002567D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C85138">
              <w:t xml:space="preserve"> </w:t>
            </w:r>
          </w:p>
        </w:tc>
      </w:tr>
    </w:tbl>
    <w:p w14:paraId="3943C8F0" w14:textId="77777777" w:rsidR="00926AE7" w:rsidRDefault="00926AE7" w:rsidP="00595C9B">
      <w:pPr>
        <w:tabs>
          <w:tab w:val="left" w:pos="5529"/>
        </w:tabs>
        <w:spacing w:before="0"/>
        <w:ind w:firstLine="0"/>
      </w:pPr>
    </w:p>
    <w:p w14:paraId="164A057C" w14:textId="386BE7B9" w:rsidR="003438E2" w:rsidRPr="009B0382" w:rsidRDefault="003438E2" w:rsidP="00C85138">
      <w:pPr>
        <w:tabs>
          <w:tab w:val="left" w:pos="5529"/>
        </w:tabs>
        <w:spacing w:before="0"/>
        <w:ind w:firstLine="0"/>
        <w:jc w:val="left"/>
      </w:pPr>
      <w:r>
        <w:t xml:space="preserve">Екатеринбург, ул. </w:t>
      </w:r>
      <w:r w:rsidR="00926AE7">
        <w:t>Красноармейская, 10, офис 1009</w:t>
      </w:r>
      <w:r w:rsidR="00530BED">
        <w:t xml:space="preserve">, </w:t>
      </w:r>
      <w:r>
        <w:t xml:space="preserve">Тел.: (343) 345-05-65   </w:t>
      </w:r>
      <w:hyperlink r:id="rId7" w:history="1">
        <w:r w:rsidR="00C85138" w:rsidRPr="002567D2">
          <w:rPr>
            <w:rStyle w:val="a6"/>
          </w:rPr>
          <w:t>mail@ogneportal.ru</w:t>
        </w:r>
      </w:hyperlink>
      <w:r w:rsidR="00C85138">
        <w:t xml:space="preserve"> </w:t>
      </w:r>
    </w:p>
    <w:sectPr w:rsidR="003438E2" w:rsidRPr="009B0382" w:rsidSect="00926AE7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2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C"/>
    <w:rsid w:val="0000178B"/>
    <w:rsid w:val="000242CB"/>
    <w:rsid w:val="00044E0C"/>
    <w:rsid w:val="00067107"/>
    <w:rsid w:val="000B2D2D"/>
    <w:rsid w:val="000B342E"/>
    <w:rsid w:val="000B6428"/>
    <w:rsid w:val="000B7120"/>
    <w:rsid w:val="000E1486"/>
    <w:rsid w:val="00112B68"/>
    <w:rsid w:val="0011786E"/>
    <w:rsid w:val="001200B9"/>
    <w:rsid w:val="00152931"/>
    <w:rsid w:val="00170E3C"/>
    <w:rsid w:val="00197827"/>
    <w:rsid w:val="001B3620"/>
    <w:rsid w:val="001C4E66"/>
    <w:rsid w:val="00203088"/>
    <w:rsid w:val="00204B2C"/>
    <w:rsid w:val="00207AE7"/>
    <w:rsid w:val="00210524"/>
    <w:rsid w:val="00210A83"/>
    <w:rsid w:val="002242CB"/>
    <w:rsid w:val="0025301B"/>
    <w:rsid w:val="00257188"/>
    <w:rsid w:val="0026207B"/>
    <w:rsid w:val="00266E67"/>
    <w:rsid w:val="00276417"/>
    <w:rsid w:val="00277A4B"/>
    <w:rsid w:val="0028603A"/>
    <w:rsid w:val="002A5028"/>
    <w:rsid w:val="002F4F19"/>
    <w:rsid w:val="00301553"/>
    <w:rsid w:val="00304357"/>
    <w:rsid w:val="00306723"/>
    <w:rsid w:val="00312A73"/>
    <w:rsid w:val="0031514E"/>
    <w:rsid w:val="00322B5E"/>
    <w:rsid w:val="003256D7"/>
    <w:rsid w:val="00326DD1"/>
    <w:rsid w:val="0034177E"/>
    <w:rsid w:val="003438E2"/>
    <w:rsid w:val="0038172C"/>
    <w:rsid w:val="00392C98"/>
    <w:rsid w:val="003D4E9A"/>
    <w:rsid w:val="0042080F"/>
    <w:rsid w:val="00426148"/>
    <w:rsid w:val="00436CD8"/>
    <w:rsid w:val="00440169"/>
    <w:rsid w:val="00445379"/>
    <w:rsid w:val="0047628B"/>
    <w:rsid w:val="00484537"/>
    <w:rsid w:val="00495136"/>
    <w:rsid w:val="004A6546"/>
    <w:rsid w:val="004B20D2"/>
    <w:rsid w:val="004C27CA"/>
    <w:rsid w:val="004C6DB7"/>
    <w:rsid w:val="004E2175"/>
    <w:rsid w:val="004E47CF"/>
    <w:rsid w:val="004E6D12"/>
    <w:rsid w:val="004F4C5B"/>
    <w:rsid w:val="0052002A"/>
    <w:rsid w:val="00530BED"/>
    <w:rsid w:val="00531BF4"/>
    <w:rsid w:val="00537A37"/>
    <w:rsid w:val="005563F0"/>
    <w:rsid w:val="00567ACC"/>
    <w:rsid w:val="00575095"/>
    <w:rsid w:val="005755FE"/>
    <w:rsid w:val="00595C9B"/>
    <w:rsid w:val="005A196F"/>
    <w:rsid w:val="005C568B"/>
    <w:rsid w:val="005D0C51"/>
    <w:rsid w:val="00604F45"/>
    <w:rsid w:val="00610B3C"/>
    <w:rsid w:val="00615F9C"/>
    <w:rsid w:val="006550BF"/>
    <w:rsid w:val="00672BD5"/>
    <w:rsid w:val="00676FB6"/>
    <w:rsid w:val="006B3486"/>
    <w:rsid w:val="006D3BEC"/>
    <w:rsid w:val="006F1F4C"/>
    <w:rsid w:val="00741DE2"/>
    <w:rsid w:val="0074531D"/>
    <w:rsid w:val="00765145"/>
    <w:rsid w:val="00776ADE"/>
    <w:rsid w:val="00781843"/>
    <w:rsid w:val="00790342"/>
    <w:rsid w:val="00796353"/>
    <w:rsid w:val="00797440"/>
    <w:rsid w:val="007B66E7"/>
    <w:rsid w:val="007E3455"/>
    <w:rsid w:val="0080774F"/>
    <w:rsid w:val="00816867"/>
    <w:rsid w:val="00866528"/>
    <w:rsid w:val="00876A8D"/>
    <w:rsid w:val="008A5EDD"/>
    <w:rsid w:val="008E646F"/>
    <w:rsid w:val="008F03BF"/>
    <w:rsid w:val="008F100D"/>
    <w:rsid w:val="008F1162"/>
    <w:rsid w:val="008F2E6E"/>
    <w:rsid w:val="008F3AA6"/>
    <w:rsid w:val="0091434E"/>
    <w:rsid w:val="00926AE7"/>
    <w:rsid w:val="009311C4"/>
    <w:rsid w:val="009370A1"/>
    <w:rsid w:val="009441CD"/>
    <w:rsid w:val="00970812"/>
    <w:rsid w:val="00974016"/>
    <w:rsid w:val="00981BE9"/>
    <w:rsid w:val="00996DD1"/>
    <w:rsid w:val="009A6A32"/>
    <w:rsid w:val="009B0382"/>
    <w:rsid w:val="009B14F5"/>
    <w:rsid w:val="009B3E61"/>
    <w:rsid w:val="009C4949"/>
    <w:rsid w:val="009C4CDC"/>
    <w:rsid w:val="009D43A5"/>
    <w:rsid w:val="009D683D"/>
    <w:rsid w:val="00A1477F"/>
    <w:rsid w:val="00A35685"/>
    <w:rsid w:val="00A62BE3"/>
    <w:rsid w:val="00A74650"/>
    <w:rsid w:val="00A93605"/>
    <w:rsid w:val="00AA697B"/>
    <w:rsid w:val="00AB4769"/>
    <w:rsid w:val="00AB6601"/>
    <w:rsid w:val="00AC17FB"/>
    <w:rsid w:val="00AD166A"/>
    <w:rsid w:val="00AD484F"/>
    <w:rsid w:val="00AD5956"/>
    <w:rsid w:val="00AE6D31"/>
    <w:rsid w:val="00B0149B"/>
    <w:rsid w:val="00B15072"/>
    <w:rsid w:val="00B32646"/>
    <w:rsid w:val="00B53F1D"/>
    <w:rsid w:val="00B55DCD"/>
    <w:rsid w:val="00BA2F7D"/>
    <w:rsid w:val="00BA6AB1"/>
    <w:rsid w:val="00BB215E"/>
    <w:rsid w:val="00BC09DF"/>
    <w:rsid w:val="00BD3CCB"/>
    <w:rsid w:val="00BD7A6A"/>
    <w:rsid w:val="00BE10D0"/>
    <w:rsid w:val="00BE235D"/>
    <w:rsid w:val="00BE3B9C"/>
    <w:rsid w:val="00C03728"/>
    <w:rsid w:val="00C46698"/>
    <w:rsid w:val="00C6626B"/>
    <w:rsid w:val="00C85138"/>
    <w:rsid w:val="00C85B78"/>
    <w:rsid w:val="00CD6862"/>
    <w:rsid w:val="00CE12C6"/>
    <w:rsid w:val="00D024F0"/>
    <w:rsid w:val="00D34785"/>
    <w:rsid w:val="00D37B02"/>
    <w:rsid w:val="00D45358"/>
    <w:rsid w:val="00D5374A"/>
    <w:rsid w:val="00D574A7"/>
    <w:rsid w:val="00D7269B"/>
    <w:rsid w:val="00D806BE"/>
    <w:rsid w:val="00D96D63"/>
    <w:rsid w:val="00DA18D0"/>
    <w:rsid w:val="00DA3863"/>
    <w:rsid w:val="00DB0199"/>
    <w:rsid w:val="00DB1126"/>
    <w:rsid w:val="00DB6496"/>
    <w:rsid w:val="00DC43E8"/>
    <w:rsid w:val="00DE5D96"/>
    <w:rsid w:val="00DE7E17"/>
    <w:rsid w:val="00E07E8F"/>
    <w:rsid w:val="00E13161"/>
    <w:rsid w:val="00E42E2D"/>
    <w:rsid w:val="00E455DA"/>
    <w:rsid w:val="00E531CA"/>
    <w:rsid w:val="00E66818"/>
    <w:rsid w:val="00E67C78"/>
    <w:rsid w:val="00E75255"/>
    <w:rsid w:val="00E97D25"/>
    <w:rsid w:val="00EE1772"/>
    <w:rsid w:val="00EE44A3"/>
    <w:rsid w:val="00F147CD"/>
    <w:rsid w:val="00F4060A"/>
    <w:rsid w:val="00F72077"/>
    <w:rsid w:val="00F831C3"/>
    <w:rsid w:val="00F91BFC"/>
    <w:rsid w:val="00F95E93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90AC"/>
  <w15:docId w15:val="{C261542D-76B0-4213-836A-7466DB8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6E"/>
    <w:pPr>
      <w:spacing w:before="6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DA18D0"/>
    <w:pPr>
      <w:keepNext/>
      <w:ind w:firstLine="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1786E"/>
    <w:pPr>
      <w:keepNext/>
      <w:ind w:firstLine="0"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uiPriority w:val="99"/>
    <w:qFormat/>
    <w:rsid w:val="009D683D"/>
    <w:pPr>
      <w:keepNext/>
      <w:ind w:firstLine="270"/>
      <w:jc w:val="left"/>
      <w:outlineLvl w:val="2"/>
    </w:pPr>
    <w:rPr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30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430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4303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1786E"/>
    <w:pPr>
      <w:ind w:firstLine="0"/>
      <w:jc w:val="center"/>
    </w:pPr>
    <w:rPr>
      <w:b/>
      <w:bCs/>
      <w:w w:val="110"/>
      <w:sz w:val="28"/>
    </w:rPr>
  </w:style>
  <w:style w:type="paragraph" w:styleId="a4">
    <w:name w:val="Balloon Text"/>
    <w:basedOn w:val="a"/>
    <w:link w:val="a5"/>
    <w:uiPriority w:val="99"/>
    <w:semiHidden/>
    <w:rsid w:val="008A5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3037"/>
    <w:rPr>
      <w:sz w:val="0"/>
      <w:szCs w:val="0"/>
    </w:rPr>
  </w:style>
  <w:style w:type="character" w:styleId="a6">
    <w:name w:val="Hyperlink"/>
    <w:uiPriority w:val="99"/>
    <w:rsid w:val="00AA697B"/>
    <w:rPr>
      <w:rFonts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D806BE"/>
    <w:pPr>
      <w:shd w:val="clear" w:color="auto" w:fill="FFFFFF"/>
      <w:spacing w:before="0"/>
      <w:ind w:firstLine="708"/>
    </w:pPr>
    <w:rPr>
      <w:color w:val="000000"/>
      <w:sz w:val="28"/>
      <w:szCs w:val="28"/>
    </w:rPr>
  </w:style>
  <w:style w:type="paragraph" w:customStyle="1" w:styleId="31">
    <w:name w:val="Стиль3"/>
    <w:basedOn w:val="1"/>
    <w:uiPriority w:val="99"/>
    <w:rsid w:val="00DA18D0"/>
    <w:rPr>
      <w:b/>
    </w:rPr>
  </w:style>
  <w:style w:type="character" w:customStyle="1" w:styleId="14">
    <w:name w:val="Стиль 14 пт Черный"/>
    <w:uiPriority w:val="99"/>
    <w:rsid w:val="00DA18D0"/>
    <w:rPr>
      <w:rFonts w:ascii="Times New Roman" w:hAnsi="Times New Roman" w:cs="Times New Roman"/>
      <w:color w:val="000000"/>
      <w:sz w:val="28"/>
    </w:rPr>
  </w:style>
  <w:style w:type="paragraph" w:customStyle="1" w:styleId="1100">
    <w:name w:val="Стиль 11 пт Первая строка:  0 см Перед:  0 пт"/>
    <w:basedOn w:val="a"/>
    <w:autoRedefine/>
    <w:uiPriority w:val="99"/>
    <w:rsid w:val="00DA18D0"/>
    <w:pPr>
      <w:spacing w:before="0"/>
      <w:ind w:firstLine="0"/>
    </w:pPr>
    <w:rPr>
      <w:sz w:val="22"/>
      <w:szCs w:val="20"/>
    </w:rPr>
  </w:style>
  <w:style w:type="paragraph" w:customStyle="1" w:styleId="149780">
    <w:name w:val="Стиль 14 пт По левому краю Слева:  978 см Первая строка:  0 см..."/>
    <w:basedOn w:val="a"/>
    <w:autoRedefine/>
    <w:uiPriority w:val="99"/>
    <w:rsid w:val="009D683D"/>
    <w:pPr>
      <w:spacing w:before="0"/>
      <w:ind w:left="5544" w:firstLine="0"/>
      <w:jc w:val="left"/>
    </w:pPr>
    <w:rPr>
      <w:sz w:val="28"/>
      <w:szCs w:val="20"/>
    </w:rPr>
  </w:style>
  <w:style w:type="paragraph" w:customStyle="1" w:styleId="12">
    <w:name w:val="Стиль Заголовок 1 + полужирный"/>
    <w:basedOn w:val="1"/>
    <w:autoRedefine/>
    <w:uiPriority w:val="99"/>
    <w:rsid w:val="009D683D"/>
  </w:style>
  <w:style w:type="paragraph" w:customStyle="1" w:styleId="13">
    <w:name w:val="Стиль Стиль Заголовок 1 + полужирный + полужирный"/>
    <w:basedOn w:val="12"/>
    <w:autoRedefine/>
    <w:uiPriority w:val="99"/>
    <w:rsid w:val="009D683D"/>
  </w:style>
  <w:style w:type="paragraph" w:customStyle="1" w:styleId="141250">
    <w:name w:val="Стиль 14 пт Черный Первая строка:  125 см Перед:  0 пт"/>
    <w:basedOn w:val="a"/>
    <w:autoRedefine/>
    <w:uiPriority w:val="99"/>
    <w:rsid w:val="009D683D"/>
    <w:pPr>
      <w:shd w:val="clear" w:color="auto" w:fill="FFFFFF"/>
      <w:spacing w:before="0"/>
      <w:ind w:firstLine="708"/>
    </w:pPr>
    <w:rPr>
      <w:color w:val="000000"/>
      <w:sz w:val="28"/>
      <w:szCs w:val="20"/>
    </w:rPr>
  </w:style>
  <w:style w:type="paragraph" w:customStyle="1" w:styleId="11001">
    <w:name w:val="Стиль 11 пт Первая строка:  0 см Перед:  0 пт1"/>
    <w:basedOn w:val="a"/>
    <w:autoRedefine/>
    <w:uiPriority w:val="99"/>
    <w:rsid w:val="009D683D"/>
    <w:pPr>
      <w:spacing w:before="0"/>
      <w:ind w:firstLine="0"/>
    </w:pPr>
    <w:rPr>
      <w:sz w:val="22"/>
      <w:szCs w:val="20"/>
    </w:rPr>
  </w:style>
  <w:style w:type="paragraph" w:styleId="a7">
    <w:name w:val="List Paragraph"/>
    <w:basedOn w:val="a"/>
    <w:uiPriority w:val="99"/>
    <w:qFormat/>
    <w:rsid w:val="00781843"/>
    <w:pPr>
      <w:ind w:left="720"/>
      <w:contextualSpacing/>
    </w:pPr>
  </w:style>
  <w:style w:type="table" w:styleId="a8">
    <w:name w:val="Table Grid"/>
    <w:basedOn w:val="a1"/>
    <w:uiPriority w:val="99"/>
    <w:rsid w:val="00595C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locked/>
    <w:rsid w:val="000B6428"/>
    <w:rPr>
      <w:rFonts w:cs="Times New Roman"/>
      <w:b/>
    </w:rPr>
  </w:style>
  <w:style w:type="paragraph" w:styleId="aa">
    <w:name w:val="Normal (Web)"/>
    <w:basedOn w:val="a"/>
    <w:uiPriority w:val="99"/>
    <w:rsid w:val="000B6428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E668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gne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lkova@mprp.ru" TargetMode="External"/><Relationship Id="rId5" Type="http://schemas.openxmlformats.org/officeDocument/2006/relationships/hyperlink" Target="mailto:e.kokorina@mpr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8;&#1072;&#1090;&#1100;&#1103;&#1085;&#1072;\Desktop\&#1052;&#1086;&#1080;%20&#1076;&#1086;&#1082;&#1091;&#1084;&#1077;&#1085;&#1090;&#1099;\&#1057;&#1086;&#1102;&#1079;%20&#1087;&#1088;&#1077;&#1076;&#1087;&#1088;&#1080;&#1103;&#1090;&#1080;&#1081;%20&#1089;&#1090;&#1088;&#1086;&#1081;&#1080;&#1085;&#1076;&#1091;&#1089;&#1090;&#1088;&#1080;&#1080;\&#1041;&#1083;&#1072;&#1085;&#1082;&#1080;\!!!!&#1096;&#1072;&#1073;&#1083;&#1086;&#1085;%20&#1087;&#1080;&#1089;&#1100;&#1084;&#1072;%20&#1052;&#1080;&#1085;&#1080;&#1089;&#1090;&#1077;&#1088;&#1089;&#1090;&#1074;&#1072;%20&#1089;&#1090;&#1088;&#1086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!!!!шаблон письма Министерства строительства.dot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частная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Татьяна</dc:creator>
  <cp:lastModifiedBy>Manager</cp:lastModifiedBy>
  <cp:revision>3</cp:revision>
  <cp:lastPrinted>2013-03-25T11:13:00Z</cp:lastPrinted>
  <dcterms:created xsi:type="dcterms:W3CDTF">2023-02-21T07:41:00Z</dcterms:created>
  <dcterms:modified xsi:type="dcterms:W3CDTF">2023-02-27T11:19:00Z</dcterms:modified>
</cp:coreProperties>
</file>